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F4" w:rsidRDefault="00570BF4">
      <w:pPr>
        <w:jc w:val="left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pt;margin-top:331.25pt;width:5in;height:259.25pt;z-index:251656704" filled="f" stroked="f">
            <v:textbox style="mso-next-textbox:#_x0000_s1026" inset="1.24mm,,1.24mm">
              <w:txbxContent>
                <w:p w:rsidR="00570BF4" w:rsidRDefault="00570BF4">
                  <w:pPr>
                    <w:rPr>
                      <w:rFonts w:ascii="Times New Roman" w:eastAsia="HG正楷書体-PRO" w:hAnsi="Times New Roman" w:cstheme="minorBidi"/>
                      <w:sz w:val="52"/>
                      <w:szCs w:val="52"/>
                    </w:rPr>
                  </w:pPr>
                  <w:r>
                    <w:rPr>
                      <w:rFonts w:eastAsia="HG正楷書体-PRO" w:cs="HG正楷書体-PRO" w:hint="eastAsia"/>
                      <w:sz w:val="52"/>
                      <w:szCs w:val="52"/>
                    </w:rPr>
                    <w:t>あなた方は第●回オーシャンカップ争奪野球大会（関東地域選抜親善野球大会）において日頃の成果を発揮され優秀な成績を収められました</w:t>
                  </w:r>
                </w:p>
                <w:p w:rsidR="00570BF4" w:rsidRDefault="00570BF4">
                  <w:pPr>
                    <w:rPr>
                      <w:rFonts w:ascii="Times New Roman" w:eastAsia="HG正楷書体-PRO" w:hAnsi="Times New Roman" w:cstheme="minorBidi"/>
                      <w:sz w:val="52"/>
                      <w:szCs w:val="52"/>
                    </w:rPr>
                  </w:pPr>
                  <w:r>
                    <w:rPr>
                      <w:rFonts w:eastAsia="HG正楷書体-PRO" w:cs="HG正楷書体-PRO" w:hint="eastAsia"/>
                      <w:sz w:val="52"/>
                      <w:szCs w:val="52"/>
                    </w:rPr>
                    <w:t>よってここにその栄誉をたたえこれを賞します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58.85pt;margin-top:214.35pt;width:99pt;height:52.5pt;z-index:251655680" filled="f" stroked="f">
            <v:textbox style="mso-next-textbox:#_x0000_s1027">
              <w:txbxContent>
                <w:p w:rsidR="00570BF4" w:rsidRDefault="00570BF4">
                  <w:pPr>
                    <w:rPr>
                      <w:rFonts w:ascii="Times New Roman" w:eastAsia="HG正楷書体-PRO" w:hAnsi="Times New Roman" w:cstheme="minorBidi"/>
                      <w:sz w:val="72"/>
                      <w:szCs w:val="72"/>
                    </w:rPr>
                  </w:pPr>
                  <w:r>
                    <w:rPr>
                      <w:rFonts w:eastAsia="HG正楷書体-PRO" w:cs="HG正楷書体-PRO" w:hint="eastAsia"/>
                      <w:sz w:val="72"/>
                      <w:szCs w:val="72"/>
                    </w:rPr>
                    <w:t>優勝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77.35pt;margin-top:268.35pt;width:210.15pt;height:52.5pt;z-index:251654656" filled="f" stroked="f">
            <v:textbox style="mso-next-textbox:#_x0000_s1028">
              <w:txbxContent>
                <w:p w:rsidR="00570BF4" w:rsidRDefault="00570BF4">
                  <w:pPr>
                    <w:jc w:val="left"/>
                    <w:rPr>
                      <w:rFonts w:ascii="Times New Roman" w:eastAsia="HG正楷書体-PRO" w:hAnsi="Times New Roman" w:cstheme="minorBidi"/>
                      <w:sz w:val="52"/>
                      <w:szCs w:val="52"/>
                    </w:rPr>
                  </w:pPr>
                  <w:r>
                    <w:rPr>
                      <w:rFonts w:eastAsia="HG正楷書体-PRO" w:cs="HG正楷書体-PRO" w:hint="eastAsia"/>
                      <w:sz w:val="52"/>
                      <w:szCs w:val="52"/>
                    </w:rPr>
                    <w:t>リトルシニア殿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29.5pt;margin-top:143.6pt;width:162pt;height:96.25pt;z-index:251653632" filled="f" stroked="f">
            <v:textbox style="mso-next-textbox:#_x0000_s1029">
              <w:txbxContent>
                <w:p w:rsidR="00570BF4" w:rsidRDefault="00570BF4">
                  <w:pPr>
                    <w:jc w:val="distribute"/>
                    <w:rPr>
                      <w:rFonts w:ascii="Times New Roman" w:eastAsia="HG正楷書体-PRO" w:hAnsi="Times New Roman" w:cstheme="minorBidi"/>
                      <w:sz w:val="108"/>
                      <w:szCs w:val="108"/>
                    </w:rPr>
                  </w:pPr>
                  <w:r>
                    <w:rPr>
                      <w:rFonts w:eastAsia="HG正楷書体-PRO" w:cs="HG正楷書体-PRO" w:hint="eastAsia"/>
                      <w:sz w:val="108"/>
                      <w:szCs w:val="108"/>
                    </w:rPr>
                    <w:t>賞状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04.6pt;margin-top:638.75pt;width:4in;height:70pt;z-index:251652608" filled="f" stroked="f">
            <v:textbox style="mso-next-textbox:#_x0000_s1030">
              <w:txbxContent>
                <w:p w:rsidR="00570BF4" w:rsidRDefault="00570BF4">
                  <w:pPr>
                    <w:rPr>
                      <w:rFonts w:ascii="Times New Roman" w:eastAsia="HG正楷書体-PRO" w:hAnsi="Times New Roman" w:cstheme="minorBidi"/>
                      <w:spacing w:val="-20"/>
                      <w:w w:val="90"/>
                      <w:sz w:val="48"/>
                      <w:szCs w:val="48"/>
                    </w:rPr>
                  </w:pPr>
                  <w:r>
                    <w:rPr>
                      <w:rFonts w:eastAsia="HG正楷書体-PRO" w:cs="HG正楷書体-PRO" w:hint="eastAsia"/>
                      <w:spacing w:val="-20"/>
                      <w:w w:val="90"/>
                      <w:sz w:val="48"/>
                      <w:szCs w:val="48"/>
                    </w:rPr>
                    <w:t>オーシャンカップ実行委員会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52.1pt;margin-top:613pt;width:269.4pt;height:43.75pt;z-index:251651584" filled="f" stroked="f">
            <v:textbox style="mso-next-textbox:#_x0000_s1031">
              <w:txbxContent>
                <w:p w:rsidR="00570BF4" w:rsidRDefault="00570BF4">
                  <w:pPr>
                    <w:rPr>
                      <w:rFonts w:ascii="Times New Roman" w:eastAsia="HG正楷書体-PRO" w:hAnsi="Times New Roman" w:cstheme="minorBidi"/>
                      <w:sz w:val="40"/>
                      <w:szCs w:val="40"/>
                    </w:rPr>
                  </w:pPr>
                  <w:r>
                    <w:rPr>
                      <w:rFonts w:eastAsia="HG正楷書体-PRO" w:cs="HG正楷書体-PRO" w:hint="eastAsia"/>
                      <w:sz w:val="40"/>
                      <w:szCs w:val="40"/>
                    </w:rPr>
                    <w:t>平成●年●月●日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br w:type="page"/>
      </w:r>
      <w:r>
        <w:rPr>
          <w:noProof/>
        </w:rPr>
        <w:pict>
          <v:group id="_x0000_s1032" style="position:absolute;margin-left:121.5pt;margin-top:136.5pt;width:366.6pt;height:565.15pt;z-index:251650560" coordorigin="2430,2730" coordsize="7332,11303">
            <v:shape id="_x0000_s1033" type="#_x0000_t202" style="position:absolute;left:2952;top:12118;width:5388;height:875" filled="f" stroked="f">
              <v:textbox style="mso-next-textbox:#_x0000_s1033">
                <w:txbxContent>
                  <w:p w:rsidR="00570BF4" w:rsidRDefault="00570BF4">
                    <w:pPr>
                      <w:rPr>
                        <w:rFonts w:ascii="Times New Roman" w:eastAsia="HG正楷書体-PRO" w:hAnsi="Times New Roman" w:cstheme="minorBidi"/>
                        <w:sz w:val="40"/>
                        <w:szCs w:val="40"/>
                      </w:rPr>
                    </w:pPr>
                    <w:r>
                      <w:rPr>
                        <w:rFonts w:eastAsia="HG正楷書体-PRO" w:cs="HG正楷書体-PRO" w:hint="eastAsia"/>
                        <w:sz w:val="40"/>
                        <w:szCs w:val="40"/>
                      </w:rPr>
                      <w:t>平成●年●月●日</w:t>
                    </w:r>
                  </w:p>
                </w:txbxContent>
              </v:textbox>
            </v:shape>
            <v:shape id="_x0000_s1034" type="#_x0000_t202" style="position:absolute;left:4002;top:12633;width:5760;height:1400" filled="f" stroked="f">
              <v:textbox style="mso-next-textbox:#_x0000_s1034">
                <w:txbxContent>
                  <w:p w:rsidR="00570BF4" w:rsidRDefault="00570BF4">
                    <w:pPr>
                      <w:rPr>
                        <w:rFonts w:ascii="Times New Roman" w:eastAsia="HG正楷書体-PRO" w:hAnsi="Times New Roman" w:cstheme="minorBidi"/>
                        <w:spacing w:val="-20"/>
                        <w:w w:val="90"/>
                        <w:sz w:val="48"/>
                        <w:szCs w:val="48"/>
                      </w:rPr>
                    </w:pPr>
                    <w:r>
                      <w:rPr>
                        <w:rFonts w:eastAsia="HG正楷書体-PRO" w:cs="HG正楷書体-PRO" w:hint="eastAsia"/>
                        <w:spacing w:val="-20"/>
                        <w:w w:val="90"/>
                        <w:sz w:val="48"/>
                        <w:szCs w:val="48"/>
                      </w:rPr>
                      <w:t>オーシャンカップ実行委員会</w:t>
                    </w:r>
                  </w:p>
                </w:txbxContent>
              </v:textbox>
            </v:shape>
            <v:shape id="_x0000_s1035" type="#_x0000_t202" style="position:absolute;left:4500;top:2730;width:3240;height:1925" filled="f" stroked="f">
              <v:textbox style="mso-next-textbox:#_x0000_s1035">
                <w:txbxContent>
                  <w:p w:rsidR="00570BF4" w:rsidRDefault="00570BF4">
                    <w:pPr>
                      <w:jc w:val="distribute"/>
                      <w:rPr>
                        <w:rFonts w:ascii="Times New Roman" w:eastAsia="HG正楷書体-PRO" w:hAnsi="Times New Roman" w:cstheme="minorBidi"/>
                        <w:sz w:val="108"/>
                        <w:szCs w:val="108"/>
                      </w:rPr>
                    </w:pPr>
                    <w:r>
                      <w:rPr>
                        <w:rFonts w:eastAsia="HG正楷書体-PRO" w:cs="HG正楷書体-PRO" w:hint="eastAsia"/>
                        <w:sz w:val="108"/>
                        <w:szCs w:val="108"/>
                      </w:rPr>
                      <w:t>賞状</w:t>
                    </w:r>
                  </w:p>
                </w:txbxContent>
              </v:textbox>
            </v:shape>
            <v:shape id="_x0000_s1036" type="#_x0000_t202" style="position:absolute;left:5457;top:5225;width:4203;height:1050" filled="f" stroked="f">
              <v:textbox style="mso-next-textbox:#_x0000_s1036">
                <w:txbxContent>
                  <w:p w:rsidR="00570BF4" w:rsidRDefault="00570BF4">
                    <w:pPr>
                      <w:jc w:val="left"/>
                      <w:rPr>
                        <w:rFonts w:ascii="Times New Roman" w:eastAsia="HG正楷書体-PRO" w:hAnsi="Times New Roman" w:cstheme="minorBidi"/>
                        <w:sz w:val="52"/>
                        <w:szCs w:val="52"/>
                      </w:rPr>
                    </w:pPr>
                    <w:r>
                      <w:rPr>
                        <w:rFonts w:eastAsia="HG正楷書体-PRO" w:cs="HG正楷書体-PRO" w:hint="eastAsia"/>
                        <w:sz w:val="52"/>
                        <w:szCs w:val="52"/>
                      </w:rPr>
                      <w:t>リトルシニア殿</w:t>
                    </w:r>
                  </w:p>
                </w:txbxContent>
              </v:textbox>
            </v:shape>
            <v:shape id="_x0000_s1037" type="#_x0000_t202" style="position:absolute;left:2430;top:4145;width:2637;height:1050" filled="f" stroked="f">
              <v:textbox style="mso-next-textbox:#_x0000_s1037">
                <w:txbxContent>
                  <w:p w:rsidR="00570BF4" w:rsidRDefault="00570BF4">
                    <w:pPr>
                      <w:rPr>
                        <w:rFonts w:ascii="Times New Roman" w:eastAsia="HG正楷書体-PRO" w:hAnsi="Times New Roman" w:cstheme="minorBidi"/>
                        <w:sz w:val="72"/>
                        <w:szCs w:val="72"/>
                      </w:rPr>
                    </w:pPr>
                    <w:r>
                      <w:rPr>
                        <w:rFonts w:eastAsia="HG正楷書体-PRO" w:cs="HG正楷書体-PRO" w:hint="eastAsia"/>
                        <w:sz w:val="72"/>
                        <w:szCs w:val="72"/>
                      </w:rPr>
                      <w:t>準優勝</w:t>
                    </w:r>
                  </w:p>
                </w:txbxContent>
              </v:textbox>
            </v:shape>
            <v:shape id="_x0000_s1038" type="#_x0000_t202" style="position:absolute;left:2430;top:6483;width:7200;height:5185" filled="f" stroked="f">
              <v:textbox style="mso-next-textbox:#_x0000_s1038" inset="1.24mm,,1.24mm">
                <w:txbxContent>
                  <w:p w:rsidR="00570BF4" w:rsidRDefault="00570BF4">
                    <w:pPr>
                      <w:rPr>
                        <w:rFonts w:ascii="Times New Roman" w:eastAsia="HG正楷書体-PRO" w:hAnsi="Times New Roman" w:cstheme="minorBidi"/>
                        <w:sz w:val="52"/>
                        <w:szCs w:val="52"/>
                      </w:rPr>
                    </w:pPr>
                    <w:r>
                      <w:rPr>
                        <w:rFonts w:eastAsia="HG正楷書体-PRO" w:cs="HG正楷書体-PRO" w:hint="eastAsia"/>
                        <w:sz w:val="52"/>
                        <w:szCs w:val="52"/>
                      </w:rPr>
                      <w:t>あなた方は第●回オーシャンカップ争奪野球大会（関東地域選抜親善野球大会）において日頃の成果を発揮され優秀な成績を収められました</w:t>
                    </w:r>
                  </w:p>
                  <w:p w:rsidR="00570BF4" w:rsidRDefault="00570BF4">
                    <w:pPr>
                      <w:rPr>
                        <w:rFonts w:ascii="Times New Roman" w:eastAsia="HG正楷書体-PRO" w:hAnsi="Times New Roman" w:cstheme="minorBidi"/>
                        <w:sz w:val="52"/>
                        <w:szCs w:val="52"/>
                      </w:rPr>
                    </w:pPr>
                    <w:r>
                      <w:rPr>
                        <w:rFonts w:eastAsia="HG正楷書体-PRO" w:cs="HG正楷書体-PRO" w:hint="eastAsia"/>
                        <w:sz w:val="52"/>
                        <w:szCs w:val="52"/>
                      </w:rPr>
                      <w:t>よってここにその栄誉をたたえこれを賞します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</w:rPr>
        <w:br w:type="page"/>
      </w:r>
      <w:r>
        <w:rPr>
          <w:noProof/>
        </w:rPr>
        <w:pict>
          <v:group id="_x0000_s1039" style="position:absolute;margin-left:121.5pt;margin-top:136.5pt;width:366.6pt;height:565.15pt;z-index:251657728" coordorigin="2430,2730" coordsize="7332,11303">
            <v:shape id="_x0000_s1040" type="#_x0000_t202" style="position:absolute;left:2952;top:12118;width:5388;height:875" filled="f" stroked="f">
              <v:textbox style="mso-next-textbox:#_x0000_s1040">
                <w:txbxContent>
                  <w:p w:rsidR="00570BF4" w:rsidRDefault="00570BF4">
                    <w:pPr>
                      <w:rPr>
                        <w:rFonts w:ascii="Times New Roman" w:eastAsia="HG正楷書体-PRO" w:hAnsi="Times New Roman" w:cstheme="minorBidi"/>
                        <w:sz w:val="40"/>
                        <w:szCs w:val="40"/>
                      </w:rPr>
                    </w:pPr>
                    <w:r>
                      <w:rPr>
                        <w:rFonts w:eastAsia="HG正楷書体-PRO" w:cs="HG正楷書体-PRO" w:hint="eastAsia"/>
                        <w:sz w:val="40"/>
                        <w:szCs w:val="40"/>
                      </w:rPr>
                      <w:t>平成●年●月●日</w:t>
                    </w:r>
                  </w:p>
                </w:txbxContent>
              </v:textbox>
            </v:shape>
            <v:shape id="_x0000_s1041" type="#_x0000_t202" style="position:absolute;left:4002;top:12633;width:5760;height:1400" filled="f" stroked="f">
              <v:textbox style="mso-next-textbox:#_x0000_s1041">
                <w:txbxContent>
                  <w:p w:rsidR="00570BF4" w:rsidRDefault="00570BF4">
                    <w:pPr>
                      <w:rPr>
                        <w:rFonts w:ascii="Times New Roman" w:eastAsia="HG正楷書体-PRO" w:hAnsi="Times New Roman" w:cstheme="minorBidi"/>
                        <w:spacing w:val="-20"/>
                        <w:w w:val="90"/>
                        <w:sz w:val="48"/>
                        <w:szCs w:val="48"/>
                      </w:rPr>
                    </w:pPr>
                    <w:r>
                      <w:rPr>
                        <w:rFonts w:eastAsia="HG正楷書体-PRO" w:cs="HG正楷書体-PRO" w:hint="eastAsia"/>
                        <w:spacing w:val="-20"/>
                        <w:w w:val="90"/>
                        <w:sz w:val="48"/>
                        <w:szCs w:val="48"/>
                      </w:rPr>
                      <w:t>オーシャンカップ実行委員会</w:t>
                    </w:r>
                  </w:p>
                </w:txbxContent>
              </v:textbox>
            </v:shape>
            <v:shape id="_x0000_s1042" type="#_x0000_t202" style="position:absolute;left:4500;top:2730;width:3240;height:1925" filled="f" stroked="f">
              <v:textbox style="mso-next-textbox:#_x0000_s1042">
                <w:txbxContent>
                  <w:p w:rsidR="00570BF4" w:rsidRDefault="00570BF4">
                    <w:pPr>
                      <w:jc w:val="distribute"/>
                      <w:rPr>
                        <w:rFonts w:ascii="Times New Roman" w:eastAsia="HG正楷書体-PRO" w:hAnsi="Times New Roman" w:cstheme="minorBidi"/>
                        <w:sz w:val="108"/>
                        <w:szCs w:val="108"/>
                      </w:rPr>
                    </w:pPr>
                    <w:r>
                      <w:rPr>
                        <w:rFonts w:eastAsia="HG正楷書体-PRO" w:cs="HG正楷書体-PRO" w:hint="eastAsia"/>
                        <w:sz w:val="108"/>
                        <w:szCs w:val="108"/>
                      </w:rPr>
                      <w:t>賞状</w:t>
                    </w:r>
                  </w:p>
                </w:txbxContent>
              </v:textbox>
            </v:shape>
            <v:shape id="_x0000_s1043" type="#_x0000_t202" style="position:absolute;left:5457;top:5225;width:4203;height:1050" filled="f" stroked="f">
              <v:textbox style="mso-next-textbox:#_x0000_s1043">
                <w:txbxContent>
                  <w:p w:rsidR="00570BF4" w:rsidRDefault="00570BF4">
                    <w:pPr>
                      <w:jc w:val="left"/>
                      <w:rPr>
                        <w:rFonts w:ascii="Times New Roman" w:eastAsia="HG正楷書体-PRO" w:hAnsi="Times New Roman" w:cstheme="minorBidi"/>
                        <w:sz w:val="52"/>
                        <w:szCs w:val="52"/>
                      </w:rPr>
                    </w:pPr>
                    <w:r>
                      <w:rPr>
                        <w:rFonts w:eastAsia="HG正楷書体-PRO" w:cs="HG正楷書体-PRO" w:hint="eastAsia"/>
                        <w:sz w:val="52"/>
                        <w:szCs w:val="52"/>
                      </w:rPr>
                      <w:t>リトルシニア殿</w:t>
                    </w:r>
                  </w:p>
                </w:txbxContent>
              </v:textbox>
            </v:shape>
            <v:shape id="_x0000_s1044" type="#_x0000_t202" style="position:absolute;left:2682;top:4145;width:2385;height:1050" filled="f" stroked="f">
              <v:textbox style="mso-next-textbox:#_x0000_s1044">
                <w:txbxContent>
                  <w:p w:rsidR="00570BF4" w:rsidRDefault="00570BF4">
                    <w:pPr>
                      <w:rPr>
                        <w:rFonts w:ascii="Times New Roman" w:eastAsia="HG正楷書体-PRO" w:hAnsi="Times New Roman" w:cstheme="minorBidi"/>
                        <w:sz w:val="72"/>
                        <w:szCs w:val="72"/>
                      </w:rPr>
                    </w:pPr>
                    <w:r>
                      <w:rPr>
                        <w:rFonts w:eastAsia="HG正楷書体-PRO" w:cs="HG正楷書体-PRO" w:hint="eastAsia"/>
                        <w:sz w:val="72"/>
                        <w:szCs w:val="72"/>
                      </w:rPr>
                      <w:t>三位</w:t>
                    </w:r>
                  </w:p>
                </w:txbxContent>
              </v:textbox>
            </v:shape>
            <v:shape id="_x0000_s1045" type="#_x0000_t202" style="position:absolute;left:2430;top:6483;width:7200;height:5185" filled="f" stroked="f">
              <v:textbox style="mso-next-textbox:#_x0000_s1045" inset="1.24mm,,1.24mm">
                <w:txbxContent>
                  <w:p w:rsidR="00570BF4" w:rsidRDefault="00570BF4">
                    <w:pPr>
                      <w:rPr>
                        <w:rFonts w:ascii="Times New Roman" w:eastAsia="HG正楷書体-PRO" w:hAnsi="Times New Roman" w:cstheme="minorBidi"/>
                        <w:sz w:val="52"/>
                        <w:szCs w:val="52"/>
                      </w:rPr>
                    </w:pPr>
                    <w:r>
                      <w:rPr>
                        <w:rFonts w:eastAsia="HG正楷書体-PRO" w:cs="HG正楷書体-PRO" w:hint="eastAsia"/>
                        <w:sz w:val="52"/>
                        <w:szCs w:val="52"/>
                      </w:rPr>
                      <w:t>あなた方は第●回オーシャンカップ争奪野球大会（関東地域選抜親善野球大会）において日頃の成果を発揮され優秀な成績を収められました</w:t>
                    </w:r>
                  </w:p>
                  <w:p w:rsidR="00570BF4" w:rsidRDefault="00570BF4">
                    <w:pPr>
                      <w:rPr>
                        <w:rFonts w:ascii="Times New Roman" w:eastAsia="HG正楷書体-PRO" w:hAnsi="Times New Roman" w:cstheme="minorBidi"/>
                        <w:sz w:val="52"/>
                        <w:szCs w:val="52"/>
                      </w:rPr>
                    </w:pPr>
                    <w:r>
                      <w:rPr>
                        <w:rFonts w:eastAsia="HG正楷書体-PRO" w:cs="HG正楷書体-PRO" w:hint="eastAsia"/>
                        <w:sz w:val="52"/>
                        <w:szCs w:val="52"/>
                      </w:rPr>
                      <w:t>よってここにその栄誉をたたえこれを賞します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</w:rPr>
        <w:br w:type="page"/>
      </w:r>
      <w:r>
        <w:rPr>
          <w:noProof/>
        </w:rPr>
        <w:pict>
          <v:group id="_x0000_s1046" style="position:absolute;margin-left:119.4pt;margin-top:143.6pt;width:366.6pt;height:565.15pt;z-index:251658752" coordorigin="2520,2975" coordsize="7332,11303">
            <v:shape id="_x0000_s1047" type="#_x0000_t202" style="position:absolute;left:3042;top:12363;width:5388;height:875" filled="f" stroked="f">
              <v:textbox style="mso-next-textbox:#_x0000_s1047">
                <w:txbxContent>
                  <w:p w:rsidR="00570BF4" w:rsidRDefault="00570BF4">
                    <w:pPr>
                      <w:rPr>
                        <w:rFonts w:ascii="Times New Roman" w:eastAsia="HG正楷書体-PRO" w:hAnsi="Times New Roman" w:cstheme="minorBidi"/>
                        <w:sz w:val="40"/>
                        <w:szCs w:val="40"/>
                      </w:rPr>
                    </w:pPr>
                    <w:r>
                      <w:rPr>
                        <w:rFonts w:eastAsia="HG正楷書体-PRO" w:cs="HG正楷書体-PRO" w:hint="eastAsia"/>
                        <w:sz w:val="40"/>
                        <w:szCs w:val="40"/>
                      </w:rPr>
                      <w:t>平成●年●月●日</w:t>
                    </w:r>
                  </w:p>
                </w:txbxContent>
              </v:textbox>
            </v:shape>
            <v:shape id="_x0000_s1048" type="#_x0000_t202" style="position:absolute;left:4092;top:12878;width:5760;height:1400" filled="f" stroked="f">
              <v:textbox style="mso-next-textbox:#_x0000_s1048">
                <w:txbxContent>
                  <w:p w:rsidR="00570BF4" w:rsidRDefault="00570BF4">
                    <w:pPr>
                      <w:rPr>
                        <w:rFonts w:ascii="Times New Roman" w:eastAsia="HG正楷書体-PRO" w:hAnsi="Times New Roman" w:cstheme="minorBidi"/>
                        <w:spacing w:val="-20"/>
                        <w:w w:val="90"/>
                        <w:sz w:val="48"/>
                        <w:szCs w:val="48"/>
                      </w:rPr>
                    </w:pPr>
                    <w:r>
                      <w:rPr>
                        <w:rFonts w:eastAsia="HG正楷書体-PRO" w:cs="HG正楷書体-PRO" w:hint="eastAsia"/>
                        <w:spacing w:val="-20"/>
                        <w:w w:val="90"/>
                        <w:sz w:val="48"/>
                        <w:szCs w:val="48"/>
                      </w:rPr>
                      <w:t>オーシャンカップ実行委員会</w:t>
                    </w:r>
                  </w:p>
                </w:txbxContent>
              </v:textbox>
            </v:shape>
            <v:shape id="_x0000_s1049" type="#_x0000_t202" style="position:absolute;left:4590;top:2975;width:3240;height:1925" filled="f" stroked="f">
              <v:textbox style="mso-next-textbox:#_x0000_s1049">
                <w:txbxContent>
                  <w:p w:rsidR="00570BF4" w:rsidRDefault="00570BF4">
                    <w:pPr>
                      <w:jc w:val="distribute"/>
                      <w:rPr>
                        <w:rFonts w:ascii="Times New Roman" w:eastAsia="HG正楷書体-PRO" w:hAnsi="Times New Roman" w:cstheme="minorBidi"/>
                        <w:sz w:val="108"/>
                        <w:szCs w:val="108"/>
                      </w:rPr>
                    </w:pPr>
                    <w:r>
                      <w:rPr>
                        <w:rFonts w:eastAsia="HG正楷書体-PRO" w:cs="HG正楷書体-PRO" w:hint="eastAsia"/>
                        <w:sz w:val="108"/>
                        <w:szCs w:val="108"/>
                      </w:rPr>
                      <w:t>賞状</w:t>
                    </w:r>
                  </w:p>
                </w:txbxContent>
              </v:textbox>
            </v:shape>
            <v:shape id="_x0000_s1050" type="#_x0000_t202" style="position:absolute;left:5547;top:5470;width:4203;height:1050" filled="f" stroked="f">
              <v:textbox style="mso-next-textbox:#_x0000_s1050">
                <w:txbxContent>
                  <w:p w:rsidR="00570BF4" w:rsidRDefault="00570BF4">
                    <w:pPr>
                      <w:jc w:val="left"/>
                      <w:rPr>
                        <w:rFonts w:ascii="Times New Roman" w:eastAsia="HG正楷書体-PRO" w:hAnsi="Times New Roman" w:cstheme="minorBidi"/>
                        <w:sz w:val="52"/>
                        <w:szCs w:val="52"/>
                      </w:rPr>
                    </w:pPr>
                    <w:r>
                      <w:rPr>
                        <w:rFonts w:eastAsia="HG正楷書体-PRO" w:cs="HG正楷書体-PRO" w:hint="eastAsia"/>
                        <w:sz w:val="52"/>
                        <w:szCs w:val="52"/>
                      </w:rPr>
                      <w:t xml:space="preserve">　　　　　　殿</w:t>
                    </w:r>
                  </w:p>
                </w:txbxContent>
              </v:textbox>
            </v:shape>
            <v:shape id="_x0000_s1051" type="#_x0000_t202" style="position:absolute;left:2772;top:4390;width:6738;height:1050" filled="f" stroked="f">
              <v:textbox style="mso-next-textbox:#_x0000_s1051">
                <w:txbxContent>
                  <w:p w:rsidR="00570BF4" w:rsidRDefault="00570BF4">
                    <w:pPr>
                      <w:rPr>
                        <w:rFonts w:ascii="Times New Roman" w:eastAsia="HG正楷書体-PRO" w:hAnsi="Times New Roman" w:cstheme="minorBidi"/>
                        <w:sz w:val="72"/>
                        <w:szCs w:val="72"/>
                      </w:rPr>
                    </w:pPr>
                    <w:r>
                      <w:rPr>
                        <w:rFonts w:ascii="Times New Roman" w:eastAsia="HG正楷書体-PRO" w:hAnsi="Times New Roman" w:cs="HG正楷書体-PRO" w:hint="eastAsia"/>
                        <w:sz w:val="72"/>
                        <w:szCs w:val="72"/>
                      </w:rPr>
                      <w:t>ｵｰﾊﾞｰﾌｪﾝｽﾎｰﾑﾗﾝ賞ｈ</w:t>
                    </w:r>
                  </w:p>
                </w:txbxContent>
              </v:textbox>
            </v:shape>
            <v:shape id="_x0000_s1052" type="#_x0000_t202" style="position:absolute;left:2520;top:6728;width:7200;height:5185" filled="f" stroked="f">
              <v:textbox style="mso-next-textbox:#_x0000_s1052" inset="1.24mm,,1.24mm">
                <w:txbxContent>
                  <w:p w:rsidR="00570BF4" w:rsidRDefault="00570BF4">
                    <w:pPr>
                      <w:rPr>
                        <w:rFonts w:ascii="Times New Roman" w:eastAsia="HG正楷書体-PRO" w:hAnsi="Times New Roman" w:cstheme="minorBidi"/>
                        <w:sz w:val="52"/>
                        <w:szCs w:val="52"/>
                      </w:rPr>
                    </w:pPr>
                    <w:r>
                      <w:rPr>
                        <w:rFonts w:eastAsia="HG正楷書体-PRO" w:cs="HG正楷書体-PRO" w:hint="eastAsia"/>
                        <w:sz w:val="52"/>
                        <w:szCs w:val="52"/>
                      </w:rPr>
                      <w:t>あなた方は第●回オーシャンカップ争奪野球大会（関東地域選抜親善野球大会）において日頃の成果を発揮され優秀な成績を収められました</w:t>
                    </w:r>
                  </w:p>
                  <w:p w:rsidR="00570BF4" w:rsidRDefault="00570BF4">
                    <w:pPr>
                      <w:rPr>
                        <w:rFonts w:ascii="Times New Roman" w:eastAsia="HG正楷書体-PRO" w:hAnsi="Times New Roman" w:cstheme="minorBidi"/>
                        <w:sz w:val="52"/>
                        <w:szCs w:val="52"/>
                      </w:rPr>
                    </w:pPr>
                    <w:r>
                      <w:rPr>
                        <w:rFonts w:eastAsia="HG正楷書体-PRO" w:cs="HG正楷書体-PRO" w:hint="eastAsia"/>
                        <w:sz w:val="52"/>
                        <w:szCs w:val="52"/>
                      </w:rPr>
                      <w:t>よってここにその栄誉をたたえこれを賞します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</w:rPr>
        <w:br w:type="page"/>
      </w:r>
      <w:r>
        <w:rPr>
          <w:noProof/>
        </w:rPr>
        <w:pict>
          <v:shape id="_x0000_s1053" type="#_x0000_t202" style="position:absolute;margin-left:229.5pt;margin-top:140pt;width:162pt;height:96.25pt;z-index:251661824" filled="f" stroked="f">
            <v:textbox style="mso-next-textbox:#_x0000_s1053">
              <w:txbxContent>
                <w:p w:rsidR="00570BF4" w:rsidRDefault="00570BF4">
                  <w:pPr>
                    <w:jc w:val="distribute"/>
                    <w:rPr>
                      <w:rFonts w:ascii="Times New Roman" w:eastAsia="HG正楷書体-PRO" w:hAnsi="Times New Roman" w:cstheme="minorBidi"/>
                      <w:sz w:val="108"/>
                      <w:szCs w:val="108"/>
                    </w:rPr>
                  </w:pPr>
                  <w:r>
                    <w:rPr>
                      <w:rFonts w:eastAsia="HG正楷書体-PRO" w:cs="HG正楷書体-PRO" w:hint="eastAsia"/>
                      <w:sz w:val="108"/>
                      <w:szCs w:val="108"/>
                    </w:rPr>
                    <w:t>賞状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04.6pt;margin-top:635.15pt;width:4in;height:70pt;z-index:251660800" filled="f" stroked="f">
            <v:textbox style="mso-next-textbox:#_x0000_s1054">
              <w:txbxContent>
                <w:p w:rsidR="00570BF4" w:rsidRDefault="00570BF4">
                  <w:pPr>
                    <w:rPr>
                      <w:rFonts w:ascii="Times New Roman" w:eastAsia="HG正楷書体-PRO" w:hAnsi="Times New Roman" w:cstheme="minorBidi"/>
                      <w:spacing w:val="-20"/>
                      <w:w w:val="90"/>
                      <w:sz w:val="48"/>
                      <w:szCs w:val="48"/>
                    </w:rPr>
                  </w:pPr>
                  <w:r>
                    <w:rPr>
                      <w:rFonts w:eastAsia="HG正楷書体-PRO" w:cs="HG正楷書体-PRO" w:hint="eastAsia"/>
                      <w:spacing w:val="-20"/>
                      <w:w w:val="90"/>
                      <w:sz w:val="48"/>
                      <w:szCs w:val="48"/>
                    </w:rPr>
                    <w:t>オーシャンカップ実行委員会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152.1pt;margin-top:609.4pt;width:269.4pt;height:43.75pt;z-index:251659776" filled="f" stroked="f">
            <v:textbox style="mso-next-textbox:#_x0000_s1055">
              <w:txbxContent>
                <w:p w:rsidR="00570BF4" w:rsidRDefault="00570BF4">
                  <w:pPr>
                    <w:rPr>
                      <w:rFonts w:ascii="Times New Roman" w:eastAsia="HG正楷書体-PRO" w:hAnsi="Times New Roman" w:cstheme="minorBidi"/>
                      <w:sz w:val="40"/>
                      <w:szCs w:val="40"/>
                    </w:rPr>
                  </w:pPr>
                  <w:r>
                    <w:rPr>
                      <w:rFonts w:eastAsia="HG正楷書体-PRO" w:cs="HG正楷書体-PRO" w:hint="eastAsia"/>
                      <w:sz w:val="40"/>
                      <w:szCs w:val="40"/>
                    </w:rPr>
                    <w:t>平成●年●月●日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26pt;margin-top:327.65pt;width:5in;height:259.25pt;z-index:251664896" filled="f" stroked="f">
            <v:textbox style="mso-next-textbox:#_x0000_s1056" inset="1.24mm,,1.24mm">
              <w:txbxContent>
                <w:p w:rsidR="00570BF4" w:rsidRDefault="00570BF4">
                  <w:pPr>
                    <w:rPr>
                      <w:rFonts w:ascii="Times New Roman" w:eastAsia="HG正楷書体-PRO" w:hAnsi="Times New Roman" w:cstheme="minorBidi"/>
                      <w:sz w:val="52"/>
                      <w:szCs w:val="52"/>
                    </w:rPr>
                  </w:pPr>
                  <w:r>
                    <w:rPr>
                      <w:rFonts w:eastAsia="HG正楷書体-PRO" w:cs="HG正楷書体-PRO" w:hint="eastAsia"/>
                      <w:sz w:val="52"/>
                      <w:szCs w:val="52"/>
                    </w:rPr>
                    <w:t>あなた方は第●回オーシャンカップ争奪野球大会（関東地域選抜親善野球大会）において日頃の成果を発揮され優秀な成績を収められました</w:t>
                  </w:r>
                </w:p>
                <w:p w:rsidR="00570BF4" w:rsidRDefault="00570BF4">
                  <w:pPr>
                    <w:rPr>
                      <w:rFonts w:ascii="Times New Roman" w:eastAsia="HG正楷書体-PRO" w:hAnsi="Times New Roman" w:cstheme="minorBidi"/>
                      <w:sz w:val="52"/>
                      <w:szCs w:val="52"/>
                    </w:rPr>
                  </w:pPr>
                  <w:r>
                    <w:rPr>
                      <w:rFonts w:eastAsia="HG正楷書体-PRO" w:cs="HG正楷書体-PRO" w:hint="eastAsia"/>
                      <w:sz w:val="52"/>
                      <w:szCs w:val="52"/>
                    </w:rPr>
                    <w:t>よってここにその栄誉をたたえこれを賞します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38.6pt;margin-top:210.75pt;width:324.9pt;height:52.5pt;z-index:251663872" filled="f" stroked="f">
            <v:textbox style="mso-next-textbox:#_x0000_s1057">
              <w:txbxContent>
                <w:p w:rsidR="00570BF4" w:rsidRDefault="00570BF4">
                  <w:pPr>
                    <w:rPr>
                      <w:rFonts w:ascii="Times New Roman" w:eastAsia="HG正楷書体-PRO" w:hAnsi="Times New Roman" w:cstheme="minorBidi"/>
                      <w:sz w:val="72"/>
                      <w:szCs w:val="72"/>
                    </w:rPr>
                  </w:pPr>
                  <w:r>
                    <w:rPr>
                      <w:rFonts w:eastAsia="HG正楷書体-PRO" w:cs="HG正楷書体-PRO" w:hint="eastAsia"/>
                      <w:sz w:val="72"/>
                      <w:szCs w:val="72"/>
                    </w:rPr>
                    <w:t>ベストチーム賞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77.35pt;margin-top:264.75pt;width:210.15pt;height:52.5pt;z-index:251662848" filled="f" stroked="f">
            <v:textbox style="mso-next-textbox:#_x0000_s1058">
              <w:txbxContent>
                <w:p w:rsidR="00570BF4" w:rsidRDefault="00570BF4">
                  <w:pPr>
                    <w:jc w:val="left"/>
                    <w:rPr>
                      <w:rFonts w:ascii="Times New Roman" w:eastAsia="HG正楷書体-PRO" w:hAnsi="Times New Roman" w:cstheme="minorBidi"/>
                      <w:sz w:val="52"/>
                      <w:szCs w:val="52"/>
                    </w:rPr>
                  </w:pPr>
                  <w:r>
                    <w:rPr>
                      <w:rFonts w:eastAsia="HG正楷書体-PRO" w:cs="HG正楷書体-PRO" w:hint="eastAsia"/>
                      <w:sz w:val="52"/>
                      <w:szCs w:val="52"/>
                    </w:rPr>
                    <w:t>リトルシニア殿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br w:type="page"/>
      </w:r>
    </w:p>
    <w:sectPr w:rsidR="00570BF4" w:rsidSect="00570BF4">
      <w:pgSz w:w="11906" w:h="16838" w:code="9"/>
      <w:pgMar w:top="0" w:right="0" w:bottom="0" w:left="0" w:header="0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F4" w:rsidRDefault="00570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70BF4" w:rsidRDefault="00570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20A0603060205080303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F4" w:rsidRDefault="00570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70BF4" w:rsidRDefault="00570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840"/>
  <w:doNotHyphenateCaps/>
  <w:drawingGridVerticalSpacing w:val="17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BF4"/>
    <w:rsid w:val="0057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rFonts w:eastAsia="HG正楷書体-PRO"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entury" w:eastAsia="ＭＳ 明朝" w:hAnsi="Century" w:cs="Century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</Words>
  <Characters>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toyo</dc:creator>
  <cp:keywords/>
  <dc:description/>
  <cp:lastModifiedBy>hasegawa</cp:lastModifiedBy>
  <cp:revision>2</cp:revision>
  <cp:lastPrinted>2006-06-16T05:32:00Z</cp:lastPrinted>
  <dcterms:created xsi:type="dcterms:W3CDTF">2015-12-14T04:03:00Z</dcterms:created>
  <dcterms:modified xsi:type="dcterms:W3CDTF">2015-12-14T04:03:00Z</dcterms:modified>
</cp:coreProperties>
</file>